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D0F2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446FE" w:rsidRPr="00F446FE">
        <w:rPr>
          <w:rStyle w:val="a9"/>
        </w:rPr>
        <w:t>Государственное бюджетное учреждение здравоохранения Республики Башкортостан Городская  больница города Салават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446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118" w:type="dxa"/>
            <w:vAlign w:val="center"/>
          </w:tcPr>
          <w:p w:rsidR="00AF1EDF" w:rsidRPr="00F06873" w:rsidRDefault="00F446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063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169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70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446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118" w:type="dxa"/>
            <w:vAlign w:val="center"/>
          </w:tcPr>
          <w:p w:rsidR="00AF1EDF" w:rsidRPr="00F06873" w:rsidRDefault="00F446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063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169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170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446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118" w:type="dxa"/>
            <w:vAlign w:val="center"/>
          </w:tcPr>
          <w:p w:rsidR="00AF1EDF" w:rsidRPr="00F06873" w:rsidRDefault="00F446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063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69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170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446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446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446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446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446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4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7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A87059" w:rsidRPr="00DE2527" w:rsidTr="00A87059">
        <w:trPr>
          <w:cantSplit/>
          <w:trHeight w:val="24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A87059" w:rsidRPr="004654AF" w:rsidRDefault="00A87059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A87059" w:rsidRPr="004654AF" w:rsidRDefault="00A87059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A87059" w:rsidRPr="004654AF" w:rsidRDefault="00A87059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6" w:type="dxa"/>
            <w:gridSpan w:val="14"/>
            <w:shd w:val="clear" w:color="auto" w:fill="auto"/>
          </w:tcPr>
          <w:p w:rsidR="00A87059" w:rsidRPr="004654AF" w:rsidRDefault="00A87059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A87059" w:rsidRPr="00DE2527" w:rsidTr="00A87059">
        <w:trPr>
          <w:cantSplit/>
          <w:trHeight w:val="2254"/>
        </w:trPr>
        <w:tc>
          <w:tcPr>
            <w:tcW w:w="1135" w:type="dxa"/>
            <w:vMerge/>
            <w:shd w:val="clear" w:color="auto" w:fill="auto"/>
            <w:vAlign w:val="center"/>
          </w:tcPr>
          <w:p w:rsidR="00A87059" w:rsidRPr="00DE2527" w:rsidRDefault="00A87059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A87059" w:rsidRPr="00DE2527" w:rsidRDefault="00A87059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27" w:type="dxa"/>
            <w:shd w:val="clear" w:color="auto" w:fill="auto"/>
            <w:textDirection w:val="btLr"/>
            <w:vAlign w:val="center"/>
          </w:tcPr>
          <w:p w:rsidR="00A87059" w:rsidRPr="00F06873" w:rsidRDefault="00A8705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A87059" w:rsidRPr="00DE2527" w:rsidRDefault="00A8705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/>
            <w:shd w:val="clear" w:color="auto" w:fill="auto"/>
            <w:textDirection w:val="btLr"/>
          </w:tcPr>
          <w:p w:rsidR="00A87059" w:rsidRPr="00DE2527" w:rsidRDefault="00A8705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A87059" w:rsidRPr="00DE2527" w:rsidRDefault="00A8705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A87059" w:rsidRPr="00DE2527" w:rsidRDefault="00A8705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A87059" w:rsidRPr="00DE2527" w:rsidRDefault="00A8705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A87059" w:rsidRPr="00DE2527" w:rsidRDefault="00A8705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A87059" w:rsidRPr="00DE2527" w:rsidRDefault="00A8705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auto"/>
            <w:textDirection w:val="btLr"/>
          </w:tcPr>
          <w:p w:rsidR="00A87059" w:rsidRPr="00DE2527" w:rsidRDefault="00A8705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Pr="00F06873" w:rsidRDefault="00A87059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06873" w:rsidRDefault="00A87059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Pr="00F06873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Хирургическое отделение № 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Pr="00F06873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Pr="00F06873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Наркологическое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Палаты медико-социальной реабилитации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Поликлиника № 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A87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A87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A870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Кабинет врача-гериатра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Врач-гериатр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Психиатрическое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1.2А (1.1А)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Кабинет трансфузиологии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трансфузиологии - врач-трансфузиолог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Поликлиника №2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7.1А (7А)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Терапевтическое отделение №1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Кабинет врача-терапевта участкового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7.1А (7А)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7.2А (7А)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Терапевтическое отделение №2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Кабинет врача-терапевта участкового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8.1А (8А)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Кабинет врача-инфекциониста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03.06.04 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Кабинет врача-хирурга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03.07.02А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03.07.02/1А (03.07.02А)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03.07.02/2А (03.07.02А)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03.07.02/3А (03.07.02А)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Кабинет врача-уролога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03.08.02 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Кабинет врача-оториноларинголога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03.09.02А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03.09.02/1А (03.09.02А)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03.09.02/2А (03.09.02А)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Кабинет врача-офтальмолога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03.11.03А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03.11.03/1А (03.11.03А)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Прививочный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03.17.01 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03.18.01А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03.18.01/1А (03.18.01А)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03.18.01/2А (03.18.01А)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03.18.01/3А (03.18.01А)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03.18.01/4А (03.18.01А)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03.18.01/5А (03.18.01А)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03.18.01/6А (03.18.01А)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03.18.01/7А (03.18.01А)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03.18.01/8А (03.18.01А)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Смотровой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03.19.02 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09.00.01 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клинико-диагностической лабораторией - врач клинической лабораторной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09.00.03А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09.00.04А (09.00.03А)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09.00.05А (09.00.03А)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09.00.06А (09.00.03А)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09.00.07А (09.00.03А)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09.00.08А (09.00.03А)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09.00.09А (09.00.03А)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09.00.10А (09.00.03А)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09.00.11А (09.00.03А)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09.00.12А (09.00.03А)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09.00.12/1А (09.00.03А)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09.00.12/2А (09.00.03А)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820F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09.00.02</w:t>
            </w:r>
            <w:r w:rsidR="00A87059">
              <w:rPr>
                <w:sz w:val="18"/>
                <w:szCs w:val="18"/>
              </w:rPr>
              <w:t>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09.00.13А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09.00.13/1А (09.00.13А)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09.00.13/2А (09.00.13А)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09.00.14А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09.00.15А (09.00.14А)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09.00.16А (09.00.14А)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09.00.17А (09.00.14А)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09.00.17/1А (09.00.14А)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09.00.17/2А (09.00.14А)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09.00.17/3А (09.00.14А)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09.00.17/4А (09.00.14А)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09.00.17/5А (09.00.14А)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09.00.17/6А (09.00.14А)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09.00.18А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 (ургентная лаборатория)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09.00.18/1А (09.00.18А)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 (ургентная лаборатория)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09.00.18/2А (09.00.18А)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 (ургентная лаборатория)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09.00.18/3А (09.00.18А)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 (ургентная лаборатория)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09.00.19 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 (цитологическая лаборатория)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09.00.24А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09.00.24/1А (09.00.24А)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09.00.24/2А (09.00.24А)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09.00.24/3А (09.00.24А)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09.00.24/4А (09.00.24А)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09.00.24/5А (09.00.24А)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09.00.24/6А (09.00.24А)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09.00.24/7А (09.00.24А)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09.00.20А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09.00.21А (09.00.20А)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09.00.22А (09.00.20А)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09.00.23А (09.00.20А)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09.00.23/1А (09.00.20А)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09.00.23/2А (09.00.20А)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09.00.23/3А (09.00.20А)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09.00.23/4А (09.00.20А)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09.00.23/5А (09.00.20А)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09.00.23/6А (09.00.20А)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09.00.23/7А (09.00.20А)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09.00.23/8А (09.00.20А)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09.00.23/9А (09.00.20А)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09.00.23/10А (09.00.20А)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09.00.23/11А (09.00.20А)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09.00.23/12А (09.00.20А)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09.00.23/13А (09.00.20А)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09.00.23/14А (09.00.20А)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09.00.25А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(ургентная лаборатория)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09.00.25/1А (09.00.25А)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(ургентная лаборатория)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09.00.25/2А (09.00.25А)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(ургентная лаборатория)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09.00.25/3А (09.00.25А)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(ургентная лаборатория)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09.00.25/4А (09.00.25А)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(ургентная лаборатория)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09.00.26 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(цитологическая лаборатория)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09.00.27 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(б.С.Юлаева, 18)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09.00.29А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09.00.29/1А (09.00.29А)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09.00.29/2А (09.00.29А)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09.00.28А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09.00.30А (09.00.28А)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09.00.30/1А (09.00.28А)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09.00.30/2А (09.00.28А)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09.00.30/3А (09.00.28А)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09.00.30/4А (09.00.28А)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09.00.30/5А (09.00.28А)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09.00.30/6А (09.00.28А)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09.00.30/7А (09.00.28А)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09.00.31А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(ургентная лаборатория)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09.00.31/1А (09.00.31А)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(ургентная лаборатория)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09.00.33А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09.00.34А (09.00.33А)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09.00.35А (09.00.33А)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09.00.35/1А (09.00.33А)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09.00.35/2А (09.00.33А)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09.00.35/3А (09.00.33А)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09.00.35/4А (09.00.33А)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09.00.35/5А (09.00.33А)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09.00.35/6А (09.00.33А)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09.00.35/7А (09.00.33А)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820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09.00.3</w:t>
            </w:r>
            <w:r w:rsidR="00820F0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(ургентная лаборатория)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820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</w:t>
            </w:r>
            <w:r w:rsidR="00820F0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/1А (09.00.3</w:t>
            </w:r>
            <w:r w:rsidR="00820F05">
              <w:rPr>
                <w:sz w:val="18"/>
                <w:szCs w:val="18"/>
              </w:rPr>
              <w:t>6</w:t>
            </w:r>
            <w:bookmarkStart w:id="7" w:name="_GoBack"/>
            <w:bookmarkEnd w:id="7"/>
            <w:r>
              <w:rPr>
                <w:sz w:val="18"/>
                <w:szCs w:val="18"/>
              </w:rPr>
              <w:t>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(ургентная лаборатория)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Центр здоровья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05.00.09 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Отделение по медицинскому осмотру лиц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по медицинскому осмотру лиц - врач-терапевт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Врач-нарколог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Кабинет медицинского освидетельствования на состояние опьянения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3.3А (3.2А)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Женская консультация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Кабинет доврачебного приема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Отделение патологии новорожденных и недоношенных детей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Акушерское отделение патологии беременности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235 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Отдел контроля качества медицинской помощи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контроля качества медицинской помощи - врач-офтальмолог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связям с общественностью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Отделение спортивной медицины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56.1А (56А)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Организационно-методическое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колл-центра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6.2А (6.1А)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колл-центра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6.3А (6.1А)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колл-центра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6.4А (6.1А)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колл-центра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6.5А (6.1А)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колл-центра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Отделение скорой медицинской помощи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Отделение анестезиологии-реанимации для детского населения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9.2А (9.1А)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9.3А (9.1А)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9.4А (9.1А)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Общебольничный немедицинский персонал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10.2А (10.1А)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Канцелярия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акушерско-гинекологической помощи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Стоматологическая поликлиника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стоматологической поликлиникой - врач-стоматолог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 1 разряд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13.7А (13.6А)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 1 разряд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13.9А (13.8А)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13.10А (13.8А)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13.11А (13.8А)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13.12А (13.8А)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13.13А (13.8А)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13.14А (13.8А)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13.15А (13.8А)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Отделение терапевтической стоматологии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терапевтической стоматологии - врач-стоматолог-терапевт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Врач-стоматолог, врач-стоматолог-терапевт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Врач-стоматолог, врач-стоматолог-терапевт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Врач-стоматолог, врач-стоматолог-терапевт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Врач-стоматолог, врач-стоматолог-терапевт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8.1А (5А)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Врач-стоматолог, врач-стоматолог-терапевт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8.2А (5А)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Врач-стоматолог, врач-стоматолог-терапевт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8.3А (5А)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Врач-стоматолог, врач-стоматолог-терапевт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8.4А (5А)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Врач-стоматолог, врач-стоматолог-терапевт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8.5А (5А)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Врач-стоматолог, врач-стоматолог-терапевт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8.6А (5А)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Врач-стоматолог, врач-стоматолог-терапевт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8.7А (5А)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Врач-стоматолог, врач-стоматолог-терапевт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8.8А (5А)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Врач-стоматолог, врач-стоматолог-терапевт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8.9А (5А)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Врач-стоматолог, врач-стоматолог-терапевт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(19А)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(19А)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(19А)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(19А)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26.1А (19А)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26.2А (19А)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26.3А (19А)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13.16А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13.17А (13.16А)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13.18А (13.16А)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13.19А (13.16А)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13.20А (13.16А)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13.21А (13.16А)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13.22А (13.16А)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13.23А (13.16А)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13.24А (13.16А)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13.25А (13.16А)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13.26А (13.16А)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13.27А (13.16А)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13.28А (13.16А)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13.29А (13.16А)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13.30А (13.16А)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13.31А (13.16А)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13.32А (13.16А)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13.33А (13.16А)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13.34А (13.16А)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Кабинет пародонтологии, эндодонтии и лечения заболеваний слизистой оболочки полости рта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32.1А (32А)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Кабинет платных услуг ПДД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Кабинет хирургической стоматологии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Врач-стоматолог-хирург, врач-стоматолог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Врач-стоматолог-хирург, врач-стоматолог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18.1А (17А)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Врач-стоматолог-хирург, врач-стоматолог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18.2А (17А)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Врач-стоматолог-хирург, врач-стоматолог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5.1А (5А)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5.2А (5А)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5.3А (5А)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48.1А (48А)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48.2А (48А)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48.3А (48А)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48.4А (48А)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13.35А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13.36А (13.35А)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13.37А (13.35А)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13.38А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13.39А (13.38А)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Отделение ортопедической стоматологии ПДД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ортопедической стоматологии - врач-стоматолог-ортопед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Кабинет ортопедической стоматологии ПДД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Врач-стоматолог, врач-стоматолог-ортопед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55.1А (55А)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Врач-стоматолог, врач-стоматолог-ортопед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55.2А (55А)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Врач-стоматолог, врач-стоматолог-ортопед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61.1А (61А)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Регистратор, 6 разряд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Зуботехническая лаборатория ПДД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зубной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Зуботехнические кабинеты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58.1А (56А)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58.2А (56А)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58.3А (56А)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Детское стоматологическое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детским стоматологическим отделением - врач-стоматолог детский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14.3А (14.2А)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14.4А (14.2А)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Кабинеты терапевтические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детский, врач-стоматолог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89.1А (89А)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детский, врач-стоматолог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89.2А (89А)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детский, врач-стоматолог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89.3А (89А)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детский, врач-стоматолог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89.4А (89А)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детский, врач-стоматолог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89.5А (89А)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детский, врач-стоматолог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89.6А (89А)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детский, врач-стоматолог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89.7А (89А)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детский, врач-стоматолог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59.1А (59А)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59.2А (59А)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59.3А (59А)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59.4А (59А)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79.1А (76А)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79.2А (76А)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79.3А (76А)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79.4А (76А)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79.5А (76А)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79.6А (76А)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79.7А (76А)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79.8А (76А)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Кабинет хирургический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Врач-стоматолог-хирург, врач-стоматолог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87.1А (87А)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Врач-стоматолог-хирург, врач-стоматолог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80.1А (80А)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Кабинет ортодонтический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Врач-ортодонт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88.1А (88А)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Врач-ортодонт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62.1А (62А)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Ортодонтическая зуботехническая лаборатория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59.1А (59А)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 xml:space="preserve">Рентгенологическое отделение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45.1А (45А)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45.2А (45А)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45.3А (45А)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Физиотерапевтическое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44.1А (44А)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Организационно-методическое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47.1А (47А)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4 разряд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14.6А (14.5А)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4 разряд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Аптека готовых лекарственных форм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Отдел информационных технологий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14.9А (14.8А)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Служба охраны труда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b/>
                <w:sz w:val="18"/>
                <w:szCs w:val="18"/>
              </w:rPr>
            </w:pPr>
            <w:r w:rsidRPr="00F446FE">
              <w:rPr>
                <w:b/>
                <w:sz w:val="18"/>
                <w:szCs w:val="18"/>
              </w:rPr>
              <w:t>Госпиталь на 120 коек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 - врач-специалист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Отделение для взрослого населения с потвержденным диагнозом НКИ, не нуждающихся в проведении  искусственной  вентиляции легких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взрослого населения - врач-инфекционист (специалист)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15.6А (15.5А)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15.7А (15.5А)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15.8А (15.5А)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15.9А (15.5А)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15.10А (15.5А)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15.11А (15.5А)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15.12А (15.5А)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15.13А (15.5А)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15.14А (15.5А)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15.15А (15.5А)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15.16А (15.5А)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15.17А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15.18А (15.17А)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15.19А (15.17А)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15.20А (15.17А)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15.21А (15.17А)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15.22А (15.17А)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15.23А (15.17А)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15.24А (15.17А)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15.26А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15.27А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15.28А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15.29А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15.31А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15.32А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15.33А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15.34А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15.36А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15.37А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15.38А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15.39А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15.40А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15.41А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15.42А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15.43А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15.44А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15.45А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15.46А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15.47А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15.48А (15.25А)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15.49А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15.50А (15.49А)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15.51А (15.49А)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15.52А (15.49А)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15.53А (15.49А)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15.54А (15.49А)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15.55А (15.49А)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15.56А (15.49А)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15.57А (15.49А)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15.58А (15.49А)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15.59А (15.49А)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15.60А (15.49А)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15.61 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15.62 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15.63А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(санитар)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15.64А (15.63А)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(санитар)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15.65А (15.63А)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(санитар)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15.66А (15.63А)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(санитар)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15.67А (15.63А)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(санитар)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15.68А (15.63А)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(санитар)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15.69А (15.63А)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(санитар)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15.70А (15.63А)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(санитар)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15.71А (15.63А)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(санитар)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15.72А (15.63А)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(санитар)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15.73А (15.63А)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(санитар)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15.74А (15.63А)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(санитар)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15.75А (15.63А)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(санитар)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15.76А (15.63А)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(санитар)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15.77А (15.63А)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(санитар)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15.76А (15.63А)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(санитар)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Отделение анестезиологии-реанимации с палатами реанимации и интенсивной терапии для оказания медицинской помощи взрослому населению с НКИ, нуждающихся в проведении неинвазивной и инвазивной  искусственной  вентиляции легких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Врач-анестезиолог-реаниматолог/врач-пульмонолог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16.2А (16.1А)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Врач-анестезиолог-реаниматолог/врач-пульмонолог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 (медицинская сестра)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16.4А (16.3А)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 (медицинская сестра)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16.5А (16.3А)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 (медицинская сестра)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16.6А (16.3А)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 (медицинская сестра)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16.7А (16.3А)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 (медицинская сестра)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(санитар)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16.9А (16.8А)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(санитар)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16.10А (16.8А)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(санитар)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Консультивно-диагностическая группа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 (биолог)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17.7А (17.6А)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17.8А (17.6А)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17.9А (17.6А)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17.10А (17.6А)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17.13А (17.12А)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17.14 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i/>
                <w:sz w:val="18"/>
                <w:szCs w:val="18"/>
              </w:rPr>
            </w:pPr>
            <w:r w:rsidRPr="00F446FE">
              <w:rPr>
                <w:i/>
                <w:sz w:val="18"/>
                <w:szCs w:val="18"/>
              </w:rPr>
              <w:t>Провизорный госпиталь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провизорным госпиталем - врач-терапевт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18.3А (18.2А)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18.5А (18.4А)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18.8А (18.7А)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18.9А (18.7А)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18.10А (18.7А)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18.11А (18.7А)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18.12А (18.7А)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18.13А (18.7А)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18.14А (18.7А)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18.15А (18.7А)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18.16А (18.7А)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18.17А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18.18А (18.17А)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18.19 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18.20А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18.21А (18.20А)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18.22А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18.23А (18.22А)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18.24А (18.22А)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18.25А (18.22А)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18.26А (18.22А)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059" w:rsidRPr="00F06873" w:rsidTr="00A87059">
        <w:tc>
          <w:tcPr>
            <w:tcW w:w="1135" w:type="dxa"/>
            <w:shd w:val="clear" w:color="auto" w:fill="auto"/>
            <w:vAlign w:val="center"/>
          </w:tcPr>
          <w:p w:rsidR="00A87059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18.27А (18.22А) 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87059" w:rsidRPr="00F446FE" w:rsidRDefault="00A870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87059" w:rsidRDefault="00A87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4D0F26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4D0F26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D0F26">
        <w:rPr>
          <w:rStyle w:val="a9"/>
        </w:rPr>
        <w:t>04.12.2020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446FE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446FE" w:rsidP="009D6532">
            <w:pPr>
              <w:pStyle w:val="aa"/>
            </w:pPr>
            <w:r>
              <w:t>Бакиев И.М.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446F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446F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446FE" w:rsidP="009D6532">
            <w:pPr>
              <w:pStyle w:val="aa"/>
            </w:pPr>
            <w:r>
              <w:t>Специалист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446FE" w:rsidP="009D6532">
            <w:pPr>
              <w:pStyle w:val="aa"/>
            </w:pPr>
            <w:r>
              <w:t>Абдрахманова Л.М.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446F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446F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446FE" w:rsidRPr="00F446FE" w:rsidTr="00F446F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  <w:r>
              <w:t>Специалист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  <w:r>
              <w:t>Березенская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</w:tr>
      <w:tr w:rsidR="00F446FE" w:rsidRPr="00F446FE" w:rsidTr="00F446F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  <w:r w:rsidRPr="00F446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  <w:r w:rsidRPr="00F446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  <w:r w:rsidRPr="00F446F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  <w:r w:rsidRPr="00F446FE">
              <w:rPr>
                <w:vertAlign w:val="superscript"/>
              </w:rPr>
              <w:t>(дата)</w:t>
            </w:r>
          </w:p>
        </w:tc>
      </w:tr>
      <w:tr w:rsidR="00F446FE" w:rsidRPr="00F446FE" w:rsidTr="00F446F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  <w:r>
              <w:t>Горнадко О.И.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</w:tr>
      <w:tr w:rsidR="00F446FE" w:rsidRPr="00F446FE" w:rsidTr="00F446F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  <w:r w:rsidRPr="00F446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  <w:r w:rsidRPr="00F446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  <w:r w:rsidRPr="00F446F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  <w:r w:rsidRPr="00F446FE">
              <w:rPr>
                <w:vertAlign w:val="superscript"/>
              </w:rPr>
              <w:t>(дата)</w:t>
            </w:r>
          </w:p>
        </w:tc>
      </w:tr>
      <w:tr w:rsidR="00F446FE" w:rsidRPr="00F446FE" w:rsidTr="00F446F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  <w:r>
              <w:t>Ведущий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  <w:r>
              <w:t>Фатхулова Э.Т.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</w:tr>
      <w:tr w:rsidR="00F446FE" w:rsidRPr="00F446FE" w:rsidTr="00F446F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  <w:r w:rsidRPr="00F446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  <w:r w:rsidRPr="00F446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  <w:r w:rsidRPr="00F446F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  <w:r w:rsidRPr="00F446FE">
              <w:rPr>
                <w:vertAlign w:val="superscript"/>
              </w:rPr>
              <w:t>(дата)</w:t>
            </w:r>
          </w:p>
        </w:tc>
      </w:tr>
      <w:tr w:rsidR="00F446FE" w:rsidRPr="00F446FE" w:rsidTr="00F446F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  <w:r>
              <w:t>Субхангулова Э.Р.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</w:tr>
      <w:tr w:rsidR="00F446FE" w:rsidRPr="00F446FE" w:rsidTr="00F446F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  <w:r w:rsidRPr="00F446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  <w:r w:rsidRPr="00F446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  <w:r w:rsidRPr="00F446F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  <w:r w:rsidRPr="00F446FE">
              <w:rPr>
                <w:vertAlign w:val="superscript"/>
              </w:rPr>
              <w:t>(дата)</w:t>
            </w:r>
          </w:p>
        </w:tc>
      </w:tr>
      <w:tr w:rsidR="00F446FE" w:rsidRPr="00F446FE" w:rsidTr="00F446F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  <w:r>
              <w:t>Шакирова А.Р.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6FE" w:rsidRPr="00F446FE" w:rsidRDefault="00F446FE" w:rsidP="009D6532">
            <w:pPr>
              <w:pStyle w:val="aa"/>
            </w:pPr>
          </w:p>
        </w:tc>
      </w:tr>
      <w:tr w:rsidR="00F446FE" w:rsidRPr="00F446FE" w:rsidTr="00F446F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  <w:r w:rsidRPr="00F446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  <w:r w:rsidRPr="00F446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  <w:r w:rsidRPr="00F446F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46FE" w:rsidRPr="00F446FE" w:rsidRDefault="00F446FE" w:rsidP="009D6532">
            <w:pPr>
              <w:pStyle w:val="aa"/>
              <w:rPr>
                <w:vertAlign w:val="superscript"/>
              </w:rPr>
            </w:pPr>
            <w:r w:rsidRPr="00F446F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446FE" w:rsidTr="00F446F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446FE" w:rsidRDefault="00F446FE" w:rsidP="002743B5">
            <w:pPr>
              <w:pStyle w:val="aa"/>
            </w:pPr>
            <w:r w:rsidRPr="00F446FE">
              <w:t>3577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446F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446F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446F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446FE" w:rsidRDefault="00F446FE" w:rsidP="002743B5">
            <w:pPr>
              <w:pStyle w:val="aa"/>
            </w:pPr>
            <w:r w:rsidRPr="00F446FE">
              <w:t>Егорова Елена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446F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446FE" w:rsidRDefault="004D0F26" w:rsidP="002743B5">
            <w:pPr>
              <w:pStyle w:val="aa"/>
            </w:pPr>
            <w:r>
              <w:t>04.12.2020</w:t>
            </w:r>
          </w:p>
        </w:tc>
      </w:tr>
      <w:tr w:rsidR="002743B5" w:rsidRPr="00F446FE" w:rsidTr="00F446F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446FE" w:rsidRDefault="00F446FE" w:rsidP="002743B5">
            <w:pPr>
              <w:pStyle w:val="aa"/>
              <w:rPr>
                <w:b/>
                <w:vertAlign w:val="superscript"/>
              </w:rPr>
            </w:pPr>
            <w:r w:rsidRPr="00F446F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446F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446FE" w:rsidRDefault="00F446FE" w:rsidP="002743B5">
            <w:pPr>
              <w:pStyle w:val="aa"/>
              <w:rPr>
                <w:b/>
                <w:vertAlign w:val="superscript"/>
              </w:rPr>
            </w:pPr>
            <w:r w:rsidRPr="00F446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446F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446FE" w:rsidRDefault="00F446FE" w:rsidP="002743B5">
            <w:pPr>
              <w:pStyle w:val="aa"/>
              <w:rPr>
                <w:b/>
                <w:vertAlign w:val="superscript"/>
              </w:rPr>
            </w:pPr>
            <w:r w:rsidRPr="00F446F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446F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446FE" w:rsidRDefault="00F446FE" w:rsidP="002743B5">
            <w:pPr>
              <w:pStyle w:val="aa"/>
              <w:rPr>
                <w:vertAlign w:val="superscript"/>
              </w:rPr>
            </w:pPr>
            <w:r w:rsidRPr="00F446F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FE" w:rsidRDefault="00F446FE" w:rsidP="00F446FE">
      <w:r>
        <w:separator/>
      </w:r>
    </w:p>
  </w:endnote>
  <w:endnote w:type="continuationSeparator" w:id="0">
    <w:p w:rsidR="00F446FE" w:rsidRDefault="00F446FE" w:rsidP="00F4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10753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00038" w:rsidRPr="00E00038" w:rsidRDefault="00E00038">
        <w:pPr>
          <w:pStyle w:val="ad"/>
          <w:jc w:val="right"/>
          <w:rPr>
            <w:sz w:val="20"/>
          </w:rPr>
        </w:pPr>
        <w:r w:rsidRPr="00E00038">
          <w:rPr>
            <w:sz w:val="20"/>
          </w:rPr>
          <w:fldChar w:fldCharType="begin"/>
        </w:r>
        <w:r w:rsidRPr="00E00038">
          <w:rPr>
            <w:sz w:val="20"/>
          </w:rPr>
          <w:instrText>PAGE   \* MERGEFORMAT</w:instrText>
        </w:r>
        <w:r w:rsidRPr="00E00038">
          <w:rPr>
            <w:sz w:val="20"/>
          </w:rPr>
          <w:fldChar w:fldCharType="separate"/>
        </w:r>
        <w:r w:rsidR="00820F05">
          <w:rPr>
            <w:noProof/>
            <w:sz w:val="20"/>
          </w:rPr>
          <w:t>11</w:t>
        </w:r>
        <w:r w:rsidRPr="00E00038">
          <w:rPr>
            <w:sz w:val="20"/>
          </w:rPr>
          <w:fldChar w:fldCharType="end"/>
        </w:r>
      </w:p>
    </w:sdtContent>
  </w:sdt>
  <w:p w:rsidR="00E00038" w:rsidRDefault="00E0003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FE" w:rsidRDefault="00F446FE" w:rsidP="00F446FE">
      <w:r>
        <w:separator/>
      </w:r>
    </w:p>
  </w:footnote>
  <w:footnote w:type="continuationSeparator" w:id="0">
    <w:p w:rsidR="00F446FE" w:rsidRDefault="00F446FE" w:rsidP="00F44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"/>
    <w:docVar w:name="adv_info1" w:val="     "/>
    <w:docVar w:name="adv_info2" w:val="     "/>
    <w:docVar w:name="adv_info3" w:val="     "/>
    <w:docVar w:name="boss_fio" w:val="Некротюк Наталья Николаевна"/>
    <w:docVar w:name="ceh_info" w:val="Государственное бюджетное учреждение здравоохранения Республики Башкортостан Городская  больница города Салават"/>
    <w:docVar w:name="close_doc_flag" w:val="0"/>
    <w:docVar w:name="doc_name" w:val="Документ2"/>
    <w:docVar w:name="doc_type" w:val="5"/>
    <w:docVar w:name="fill_date" w:val="04.12.2020"/>
    <w:docVar w:name="org_guid" w:val="3638B6F828D84335B0D9498A6C1DF429"/>
    <w:docVar w:name="org_id" w:val="1"/>
    <w:docVar w:name="org_name" w:val="     "/>
    <w:docVar w:name="pers_guids" w:val="BB8C80DFEA0C49679C8B5713CB19E921@077-859-292-38"/>
    <w:docVar w:name="pers_snils" w:val="BB8C80DFEA0C49679C8B5713CB19E921@077-859-292-38"/>
    <w:docVar w:name="pred_dolg" w:val="Заместитель главного врача по медицинской части"/>
    <w:docVar w:name="pred_fio" w:val="Бакиев И.М."/>
    <w:docVar w:name="rbtd_adr" w:val="     "/>
    <w:docVar w:name="rbtd_name" w:val="Государственное бюджетное учреждение здравоохранения Республики Башкортостан Городская  больница города Салават"/>
    <w:docVar w:name="step_test" w:val="6"/>
    <w:docVar w:name="sv_docs" w:val="1"/>
  </w:docVars>
  <w:rsids>
    <w:rsidRoot w:val="00F446F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0F26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20F05"/>
    <w:rsid w:val="00936F48"/>
    <w:rsid w:val="009647F7"/>
    <w:rsid w:val="009A1326"/>
    <w:rsid w:val="009D6532"/>
    <w:rsid w:val="00A026A4"/>
    <w:rsid w:val="00A8705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14A73"/>
    <w:rsid w:val="00DC0F74"/>
    <w:rsid w:val="00DC1A91"/>
    <w:rsid w:val="00DD6622"/>
    <w:rsid w:val="00E00038"/>
    <w:rsid w:val="00E25119"/>
    <w:rsid w:val="00E30B79"/>
    <w:rsid w:val="00E458F1"/>
    <w:rsid w:val="00EA3306"/>
    <w:rsid w:val="00EB7BDE"/>
    <w:rsid w:val="00EC5373"/>
    <w:rsid w:val="00F06873"/>
    <w:rsid w:val="00F262EE"/>
    <w:rsid w:val="00F446F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70DAF42-2D30-4AAB-9499-16DB7D04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446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446FE"/>
    <w:rPr>
      <w:sz w:val="24"/>
    </w:rPr>
  </w:style>
  <w:style w:type="paragraph" w:styleId="ad">
    <w:name w:val="footer"/>
    <w:basedOn w:val="a"/>
    <w:link w:val="ae"/>
    <w:uiPriority w:val="99"/>
    <w:rsid w:val="00F446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6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38</TotalTime>
  <Pages>14</Pages>
  <Words>7921</Words>
  <Characters>45154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eegorova</dc:creator>
  <cp:keywords/>
  <dc:description/>
  <cp:lastModifiedBy>eegorova</cp:lastModifiedBy>
  <cp:revision>5</cp:revision>
  <dcterms:created xsi:type="dcterms:W3CDTF">2020-12-15T10:41:00Z</dcterms:created>
  <dcterms:modified xsi:type="dcterms:W3CDTF">2020-12-17T04:44:00Z</dcterms:modified>
</cp:coreProperties>
</file>